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5103"/>
        <w:gridCol w:w="284"/>
        <w:gridCol w:w="1843"/>
      </w:tblGrid>
      <w:tr w:rsidR="00DF787F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EA35D8" w:rsidP="00E23556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Actualisatie</w:t>
            </w:r>
            <w:r w:rsidR="005B71AB">
              <w:rPr>
                <w:color w:val="auto"/>
                <w:sz w:val="36"/>
                <w:szCs w:val="36"/>
              </w:rPr>
              <w:t xml:space="preserve"> van een a</w:t>
            </w:r>
            <w:r w:rsidR="0043613C">
              <w:rPr>
                <w:color w:val="auto"/>
                <w:sz w:val="36"/>
                <w:szCs w:val="36"/>
              </w:rPr>
              <w:t xml:space="preserve">fwijking </w:t>
            </w:r>
            <w:r w:rsidR="005B71AB">
              <w:rPr>
                <w:color w:val="auto"/>
                <w:sz w:val="36"/>
                <w:szCs w:val="36"/>
              </w:rPr>
              <w:t xml:space="preserve">van het </w:t>
            </w:r>
            <w:r w:rsidR="0043613C">
              <w:rPr>
                <w:color w:val="auto"/>
                <w:sz w:val="36"/>
                <w:szCs w:val="36"/>
              </w:rPr>
              <w:t xml:space="preserve">verbod </w:t>
            </w:r>
            <w:r w:rsidR="005B71AB">
              <w:rPr>
                <w:color w:val="auto"/>
                <w:sz w:val="36"/>
                <w:szCs w:val="36"/>
              </w:rPr>
              <w:t xml:space="preserve">op </w:t>
            </w:r>
            <w:r w:rsidR="0043613C">
              <w:rPr>
                <w:color w:val="auto"/>
                <w:sz w:val="36"/>
                <w:szCs w:val="36"/>
              </w:rPr>
              <w:t>pesticidegebruik</w:t>
            </w:r>
            <w:r w:rsidR="005B71AB">
              <w:rPr>
                <w:color w:val="auto"/>
                <w:sz w:val="36"/>
                <w:szCs w:val="36"/>
              </w:rPr>
              <w:t xml:space="preserve"> via procedure 4 - afsluiten omvormingsprogramma 2015-2017 of </w:t>
            </w:r>
            <w:r>
              <w:rPr>
                <w:color w:val="auto"/>
                <w:sz w:val="36"/>
                <w:szCs w:val="36"/>
              </w:rPr>
              <w:t>verlenging</w:t>
            </w:r>
            <w:r w:rsidR="005B71AB">
              <w:rPr>
                <w:color w:val="auto"/>
                <w:sz w:val="36"/>
                <w:szCs w:val="36"/>
              </w:rPr>
              <w:t xml:space="preserve"> omvormingsprogramma 2018-2020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023A48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VMM-24-16122</w:t>
            </w:r>
            <w:r w:rsidR="003102F7">
              <w:rPr>
                <w:sz w:val="12"/>
                <w:szCs w:val="12"/>
              </w:rPr>
              <w:t>3</w:t>
            </w:r>
          </w:p>
        </w:tc>
      </w:tr>
      <w:tr w:rsidR="003C34C3" w:rsidRPr="003D114E" w:rsidTr="0043613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leeg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3613C" w:rsidRPr="003D114E" w:rsidRDefault="0043613C" w:rsidP="0043613C">
            <w:pPr>
              <w:ind w:left="29"/>
            </w:pPr>
            <w:r>
              <w:t>Vlaamse Milieumaatschappij (VMM)</w:t>
            </w:r>
          </w:p>
          <w:p w:rsidR="0043613C" w:rsidRPr="003D114E" w:rsidRDefault="0043613C" w:rsidP="0043613C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Operationeel Waterbeheer</w:t>
            </w:r>
          </w:p>
          <w:p w:rsidR="0043613C" w:rsidRPr="003D114E" w:rsidRDefault="0043613C" w:rsidP="0043613C">
            <w:pPr>
              <w:ind w:left="29"/>
            </w:pPr>
            <w:r>
              <w:t>Koning Albert II-laan 20, 1000 Brussel</w:t>
            </w:r>
          </w:p>
          <w:p w:rsidR="0043613C" w:rsidRPr="009008FA" w:rsidRDefault="0043613C" w:rsidP="0043613C">
            <w:pPr>
              <w:ind w:left="29"/>
            </w:pPr>
            <w:r w:rsidRPr="009008FA">
              <w:rPr>
                <w:rStyle w:val="Zwaar"/>
              </w:rPr>
              <w:t>T</w:t>
            </w:r>
            <w:r w:rsidRPr="009008FA">
              <w:t xml:space="preserve"> 02 214 21 63</w:t>
            </w:r>
          </w:p>
          <w:p w:rsidR="003C34C3" w:rsidRPr="003D114E" w:rsidRDefault="00DD17EC" w:rsidP="0043613C">
            <w:pPr>
              <w:ind w:left="29"/>
            </w:pPr>
            <w:hyperlink r:id="rId8" w:history="1">
              <w:r w:rsidR="0043613C" w:rsidRPr="00DF63F7">
                <w:rPr>
                  <w:rStyle w:val="Hyperlink"/>
                </w:rPr>
                <w:t>pesticidereductie@vmm.be</w:t>
              </w:r>
            </w:hyperlink>
            <w:r w:rsidR="0043613C" w:rsidRPr="009008FA">
              <w:rPr>
                <w:rStyle w:val="Hyperlink"/>
                <w:color w:val="auto"/>
                <w:u w:val="none"/>
              </w:rPr>
              <w:t xml:space="preserve"> - </w:t>
            </w:r>
            <w:hyperlink r:id="rId9" w:history="1">
              <w:r w:rsidR="0043613C" w:rsidRPr="009008FA">
                <w:rPr>
                  <w:rStyle w:val="Hyperlink"/>
                </w:rPr>
                <w:t>www.vmm.be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43613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43613C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43613C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43613C"/>
        </w:tc>
      </w:tr>
      <w:tr w:rsidR="003C34C3" w:rsidRPr="003D114E" w:rsidTr="0043613C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43613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43613C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13C" w:rsidRDefault="0043613C" w:rsidP="0043613C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FA5DE7"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43613C" w:rsidRDefault="0043613C" w:rsidP="0043613C">
            <w:pPr>
              <w:pStyle w:val="Aanwijzing"/>
              <w:spacing w:after="40"/>
            </w:pPr>
            <w:r>
              <w:t xml:space="preserve">Dit formulier is een toepassing van het besluit van de Vlaamse Regering </w:t>
            </w:r>
            <w:r w:rsidR="002375D7">
              <w:t xml:space="preserve">van </w:t>
            </w:r>
            <w:r w:rsidR="00BA14D6">
              <w:t>15</w:t>
            </w:r>
            <w:r w:rsidR="00D87D9C">
              <w:t xml:space="preserve"> </w:t>
            </w:r>
            <w:r w:rsidR="00BA14D6">
              <w:t xml:space="preserve">maart 2013 </w:t>
            </w:r>
            <w:r>
              <w:t xml:space="preserve">houdende nadere regels inzake duurzaam gebruik van pesticiden in het Vlaamse Gewest voor niet-land- en tuinbouwactiviteiten en de opmaak van het Vlaams Actieplan Duurzaam Pesticidegebruik. Vanaf 1 januari 2015 geldt voor verschillende terreinen een verbod </w:t>
            </w:r>
            <w:r w:rsidR="002375D7">
              <w:t xml:space="preserve">op </w:t>
            </w:r>
            <w:r>
              <w:t xml:space="preserve">het gebruik van pesticiden. Van </w:t>
            </w:r>
            <w:r w:rsidR="002375D7">
              <w:t xml:space="preserve">dat </w:t>
            </w:r>
            <w:r>
              <w:t xml:space="preserve">verbod kan afgeweken worden onder specifieke omstandigheden en voorwaarden. Eén van de mogelijkheden is </w:t>
            </w:r>
            <w:r w:rsidR="002375D7">
              <w:t>de indiening</w:t>
            </w:r>
            <w:r>
              <w:t xml:space="preserve"> van een omvormingsprogramma. Via het omvormingsprogramma is het mogelijk om </w:t>
            </w:r>
            <w:r w:rsidR="002375D7">
              <w:t xml:space="preserve">in </w:t>
            </w:r>
            <w:r>
              <w:t>beperkt</w:t>
            </w:r>
            <w:r w:rsidR="002375D7">
              <w:t>e mate</w:t>
            </w:r>
            <w:r>
              <w:t xml:space="preserve"> pesticiden te gebruiken op terreinen waarvoor investeringen gepland zijn. Die investeringen moeten ervoor zorgen dat de terreinen op een efficiënte manier pesticidevrij </w:t>
            </w:r>
            <w:r w:rsidR="002375D7">
              <w:t>beheerd kunnen worden</w:t>
            </w:r>
            <w:r>
              <w:t xml:space="preserve">. </w:t>
            </w:r>
          </w:p>
          <w:p w:rsidR="0043613C" w:rsidRDefault="002375D7" w:rsidP="0043613C">
            <w:pPr>
              <w:pStyle w:val="Aanwijzing"/>
              <w:spacing w:after="40"/>
            </w:pPr>
            <w:r>
              <w:t>Met dit formulier bevestigt u</w:t>
            </w:r>
            <w:r w:rsidR="0043613C">
              <w:t xml:space="preserve"> dat het omvormingsprogramma dat u </w:t>
            </w:r>
            <w:r>
              <w:t xml:space="preserve">hebt </w:t>
            </w:r>
            <w:r w:rsidR="0043613C">
              <w:t>in</w:t>
            </w:r>
            <w:r>
              <w:t>ge</w:t>
            </w:r>
            <w:r w:rsidR="0043613C">
              <w:t>diend voor de periode 2015-2017</w:t>
            </w:r>
            <w:r>
              <w:t>,</w:t>
            </w:r>
            <w:r w:rsidR="0043613C">
              <w:t xml:space="preserve"> tegen eind 2017 afgerond </w:t>
            </w:r>
            <w:r>
              <w:t xml:space="preserve">zal </w:t>
            </w:r>
            <w:r w:rsidR="0043613C">
              <w:t>zijn</w:t>
            </w:r>
            <w:r w:rsidR="00BA14D6">
              <w:t>,</w:t>
            </w:r>
            <w:r w:rsidR="0043613C">
              <w:t xml:space="preserve"> of </w:t>
            </w:r>
            <w:r>
              <w:t xml:space="preserve">dient u </w:t>
            </w:r>
            <w:r w:rsidR="0043613C">
              <w:t>een officiële aanvraag in om af te wijken van het verbod via procedure 4</w:t>
            </w:r>
            <w:r>
              <w:t xml:space="preserve"> </w:t>
            </w:r>
            <w:r w:rsidR="0043613C">
              <w:t xml:space="preserve">- omvormingsprogramma. </w:t>
            </w:r>
          </w:p>
          <w:p w:rsidR="0043613C" w:rsidRPr="00B032F0" w:rsidRDefault="00BA14D6" w:rsidP="0043613C">
            <w:pPr>
              <w:pStyle w:val="Aanwijzing"/>
            </w:pPr>
            <w:r>
              <w:t>U kunt d</w:t>
            </w:r>
            <w:r w:rsidR="0043613C" w:rsidRPr="00B032F0">
              <w:t>eze aanvraag alleen indien</w:t>
            </w:r>
            <w:r>
              <w:t>en</w:t>
            </w:r>
            <w:r w:rsidR="0043613C" w:rsidRPr="00B032F0">
              <w:t xml:space="preserve"> voor terreinen die ook opgenomen waren in de vorige termijn van het omvormingsprogramma (2015-2017), of voor terreinen waarvan u pas na 2015 eigenaar</w:t>
            </w:r>
            <w:r w:rsidR="0043613C">
              <w:t xml:space="preserve"> of </w:t>
            </w:r>
            <w:r w:rsidR="0043613C" w:rsidRPr="00B032F0">
              <w:t xml:space="preserve">beheerder geworden bent. </w:t>
            </w:r>
          </w:p>
          <w:p w:rsidR="0043613C" w:rsidRDefault="00BA14D6" w:rsidP="0043613C">
            <w:pPr>
              <w:pStyle w:val="Aanwijzing"/>
              <w:spacing w:after="40"/>
            </w:pPr>
            <w:r>
              <w:t>Bij deze aanvraag voegt u het bijbehorende ingevulde</w:t>
            </w:r>
            <w:r w:rsidR="0043613C" w:rsidRPr="00B032F0">
              <w:t xml:space="preserve"> Exceldocument </w:t>
            </w:r>
            <w:r>
              <w:t xml:space="preserve">en </w:t>
            </w:r>
            <w:r w:rsidR="0043613C" w:rsidRPr="00B032F0">
              <w:t>voor nieuwe terreinen ook bij</w:t>
            </w:r>
            <w:r>
              <w:t>be</w:t>
            </w:r>
            <w:r w:rsidR="0043613C" w:rsidRPr="00B032F0">
              <w:t xml:space="preserve">horende foto’s en </w:t>
            </w:r>
            <w:r w:rsidR="0043613C" w:rsidRPr="00E23556">
              <w:t>kaarte</w:t>
            </w:r>
            <w:r w:rsidRPr="00E23556">
              <w:t>n</w:t>
            </w:r>
            <w:r>
              <w:t>.</w:t>
            </w:r>
            <w:r w:rsidR="0043613C">
              <w:t xml:space="preserve"> Na goedkeuring geldt dit omvormingsprogramma voor de periode 2018-2020. </w:t>
            </w:r>
          </w:p>
          <w:p w:rsidR="0043613C" w:rsidRPr="00FA5DE7" w:rsidRDefault="0043613C" w:rsidP="0043613C">
            <w:pPr>
              <w:pStyle w:val="Aanwijzing"/>
              <w:spacing w:after="40"/>
              <w:ind w:left="0"/>
              <w:rPr>
                <w:rStyle w:val="Nadruk"/>
                <w:b/>
                <w:i/>
              </w:rPr>
            </w:pPr>
            <w:r w:rsidRPr="00FA5DE7">
              <w:rPr>
                <w:rStyle w:val="Nadruk"/>
                <w:b/>
                <w:i/>
              </w:rPr>
              <w:t>Wie vult dit formulier in?</w:t>
            </w:r>
          </w:p>
          <w:p w:rsidR="0043613C" w:rsidRDefault="0043613C" w:rsidP="0043613C">
            <w:pPr>
              <w:spacing w:before="40"/>
              <w:rPr>
                <w:bCs/>
                <w:i/>
              </w:rPr>
            </w:pPr>
            <w:r w:rsidRPr="00CD0B05">
              <w:rPr>
                <w:bCs/>
                <w:i/>
              </w:rPr>
              <w:t xml:space="preserve">Dit formulier wordt </w:t>
            </w:r>
            <w:r>
              <w:rPr>
                <w:bCs/>
                <w:i/>
              </w:rPr>
              <w:t xml:space="preserve">digitaal </w:t>
            </w:r>
            <w:r w:rsidRPr="00CD0B05">
              <w:rPr>
                <w:bCs/>
                <w:i/>
              </w:rPr>
              <w:t xml:space="preserve">ingevuld door de instantie die </w:t>
            </w:r>
            <w:r>
              <w:rPr>
                <w:bCs/>
                <w:i/>
              </w:rPr>
              <w:t xml:space="preserve">in de periode 2015-2017 een omvormingsprogramma </w:t>
            </w:r>
            <w:r w:rsidR="00D87D9C">
              <w:rPr>
                <w:bCs/>
                <w:i/>
              </w:rPr>
              <w:t xml:space="preserve">heeft </w:t>
            </w:r>
            <w:r>
              <w:rPr>
                <w:bCs/>
                <w:i/>
              </w:rPr>
              <w:t>uit</w:t>
            </w:r>
            <w:r w:rsidR="00D87D9C">
              <w:rPr>
                <w:bCs/>
                <w:i/>
              </w:rPr>
              <w:t>ge</w:t>
            </w:r>
            <w:r>
              <w:rPr>
                <w:bCs/>
                <w:i/>
              </w:rPr>
              <w:t>voerd</w:t>
            </w:r>
            <w:r w:rsidR="00D87D9C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en </w:t>
            </w:r>
            <w:r w:rsidR="005B71AB">
              <w:rPr>
                <w:bCs/>
                <w:i/>
              </w:rPr>
              <w:t xml:space="preserve">dat </w:t>
            </w:r>
            <w:r>
              <w:rPr>
                <w:bCs/>
                <w:i/>
              </w:rPr>
              <w:t xml:space="preserve">heeft afgerond of wil actualiseren voor een volgende termijn van </w:t>
            </w:r>
            <w:r w:rsidR="005B71AB">
              <w:rPr>
                <w:bCs/>
                <w:i/>
              </w:rPr>
              <w:t xml:space="preserve">drie </w:t>
            </w:r>
            <w:r>
              <w:rPr>
                <w:bCs/>
                <w:i/>
              </w:rPr>
              <w:t>jaar</w:t>
            </w:r>
            <w:r w:rsidR="00D87D9C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of die</w:t>
            </w:r>
            <w:r w:rsidRPr="00CD0B0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een </w:t>
            </w:r>
            <w:r w:rsidRPr="00CD0B05">
              <w:rPr>
                <w:bCs/>
                <w:i/>
              </w:rPr>
              <w:t xml:space="preserve">afwijking van het pesticideverbod via procedure </w:t>
            </w:r>
            <w:r>
              <w:rPr>
                <w:bCs/>
                <w:i/>
              </w:rPr>
              <w:t>4</w:t>
            </w:r>
            <w:r w:rsidRPr="00CD0B05">
              <w:rPr>
                <w:bCs/>
                <w:i/>
              </w:rPr>
              <w:t xml:space="preserve"> </w:t>
            </w:r>
            <w:r w:rsidR="005B71AB">
              <w:rPr>
                <w:bCs/>
                <w:i/>
              </w:rPr>
              <w:t>-</w:t>
            </w:r>
            <w:r w:rsidR="005B71AB" w:rsidRPr="00CD0B0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omvormingsprogramma</w:t>
            </w:r>
            <w:r w:rsidRPr="00CD0B05">
              <w:rPr>
                <w:bCs/>
                <w:i/>
              </w:rPr>
              <w:t xml:space="preserve"> wil verkrijgen</w:t>
            </w:r>
            <w:r>
              <w:rPr>
                <w:bCs/>
                <w:i/>
              </w:rPr>
              <w:t xml:space="preserve"> voor 2018-2020. </w:t>
            </w:r>
          </w:p>
          <w:p w:rsidR="0043613C" w:rsidRPr="00FA5DE7" w:rsidRDefault="0043613C" w:rsidP="0043613C">
            <w:pPr>
              <w:spacing w:before="40"/>
              <w:rPr>
                <w:rStyle w:val="Nadruk"/>
                <w:b/>
              </w:rPr>
            </w:pPr>
            <w:r w:rsidRPr="00FA5DE7">
              <w:rPr>
                <w:rStyle w:val="Nadruk"/>
                <w:b/>
              </w:rPr>
              <w:t>Waar kunt u terecht voor meer informatie?</w:t>
            </w:r>
          </w:p>
          <w:p w:rsidR="0043613C" w:rsidRDefault="0043613C" w:rsidP="0043613C">
            <w:pPr>
              <w:pStyle w:val="Aanwijzing"/>
              <w:spacing w:after="40"/>
            </w:pPr>
            <w:r>
              <w:t xml:space="preserve">U vindt meer informatie over deze aanvraag op </w:t>
            </w:r>
            <w:hyperlink r:id="rId10" w:history="1">
              <w:r w:rsidRPr="00A76F60">
                <w:rPr>
                  <w:rStyle w:val="Hyperlink"/>
                </w:rPr>
                <w:t>http://www.zonderisgezonder.be/pesticiden-gebruiken/afwijking-van-verbod</w:t>
              </w:r>
            </w:hyperlink>
            <w:r>
              <w:t xml:space="preserve">. </w:t>
            </w:r>
          </w:p>
          <w:p w:rsidR="0043613C" w:rsidRPr="00CD0B05" w:rsidRDefault="0043613C" w:rsidP="0043613C">
            <w:pPr>
              <w:spacing w:before="40"/>
              <w:rPr>
                <w:i/>
              </w:rPr>
            </w:pPr>
            <w:r w:rsidRPr="00CD0B05">
              <w:rPr>
                <w:i/>
              </w:rPr>
              <w:t xml:space="preserve">Als u een vraag hebt, kunt u die mailen naar </w:t>
            </w:r>
            <w:hyperlink r:id="rId11" w:history="1">
              <w:r w:rsidR="005B71AB" w:rsidRPr="00E23556">
                <w:rPr>
                  <w:rStyle w:val="Hyperlink"/>
                  <w:i/>
                </w:rPr>
                <w:t>pesticidereductie@vmm.be</w:t>
              </w:r>
            </w:hyperlink>
            <w:r w:rsidRPr="00CD0B0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CD0B05">
              <w:rPr>
                <w:i/>
              </w:rPr>
              <w:t xml:space="preserve">U kunt ook bellen naar de dienst </w:t>
            </w:r>
            <w:r>
              <w:rPr>
                <w:i/>
              </w:rPr>
              <w:t xml:space="preserve">Grondwater en </w:t>
            </w:r>
            <w:r w:rsidRPr="00CD0B05">
              <w:rPr>
                <w:i/>
              </w:rPr>
              <w:t xml:space="preserve">Lokaal Waterbeheer van de Vlaamse Milieumaatschappij op </w:t>
            </w:r>
            <w:r w:rsidR="005B71AB">
              <w:rPr>
                <w:i/>
              </w:rPr>
              <w:t>het nummer</w:t>
            </w:r>
            <w:r w:rsidRPr="00CD0B05">
              <w:rPr>
                <w:i/>
              </w:rPr>
              <w:t xml:space="preserve"> 02 214 21 63.</w:t>
            </w:r>
          </w:p>
          <w:p w:rsidR="0043613C" w:rsidRPr="00FA5DE7" w:rsidRDefault="0043613C" w:rsidP="0043613C">
            <w:pPr>
              <w:spacing w:before="40"/>
              <w:rPr>
                <w:rStyle w:val="Nadruk"/>
                <w:b/>
              </w:rPr>
            </w:pPr>
            <w:r w:rsidRPr="00FA5DE7">
              <w:rPr>
                <w:rStyle w:val="Nadruk"/>
                <w:b/>
              </w:rPr>
              <w:t>Aan wie bezorgt u dit formulier?</w:t>
            </w:r>
          </w:p>
          <w:p w:rsidR="003C34C3" w:rsidRPr="0039401E" w:rsidRDefault="0043613C" w:rsidP="00E23556">
            <w:pPr>
              <w:pStyle w:val="Aanwijzing"/>
              <w:spacing w:after="40"/>
            </w:pPr>
            <w:r w:rsidRPr="00CD0B05">
              <w:t xml:space="preserve">Scan </w:t>
            </w:r>
            <w:r w:rsidR="005B71AB">
              <w:t>di</w:t>
            </w:r>
            <w:r w:rsidR="005B71AB" w:rsidRPr="00CD0B05">
              <w:t xml:space="preserve">t </w:t>
            </w:r>
            <w:r w:rsidRPr="00CD0B05">
              <w:t xml:space="preserve">ingevulde en ondertekende formulier in als pdf-bestand en mail </w:t>
            </w:r>
            <w:r w:rsidR="00D87D9C">
              <w:t xml:space="preserve">het </w:t>
            </w:r>
            <w:r w:rsidRPr="00CD0B05">
              <w:t xml:space="preserve">naar </w:t>
            </w:r>
            <w:hyperlink r:id="rId12" w:history="1">
              <w:r w:rsidR="00D87D9C" w:rsidRPr="00E23556">
                <w:rPr>
                  <w:rStyle w:val="Hyperlink"/>
                </w:rPr>
                <w:t>pesticidereductie@vmm.be</w:t>
              </w:r>
            </w:hyperlink>
            <w:r w:rsidRPr="00CD0B05">
              <w:t>.</w:t>
            </w:r>
            <w:r>
              <w:t xml:space="preserve"> </w:t>
            </w:r>
            <w:r w:rsidRPr="00CD0B05">
              <w:t xml:space="preserve">In de onderwerpregel van uw e-mailbericht vermeldt u de volgende gegevens: </w:t>
            </w:r>
            <w:r>
              <w:t>Omvormingsprogramma</w:t>
            </w:r>
            <w:r w:rsidRPr="00CD0B05">
              <w:t xml:space="preserve"> - naam van de instantie die de afwijking aanvraagt.</w:t>
            </w:r>
          </w:p>
        </w:tc>
      </w:tr>
      <w:tr w:rsidR="003C34C3" w:rsidRPr="003D114E" w:rsidTr="0043613C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3613C">
            <w:pPr>
              <w:pStyle w:val="leeg"/>
            </w:pPr>
          </w:p>
        </w:tc>
      </w:tr>
      <w:tr w:rsidR="003C34C3" w:rsidRPr="003D114E" w:rsidTr="0043613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43613C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815E63" w:rsidP="0043613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gegevens</w:t>
            </w:r>
          </w:p>
        </w:tc>
      </w:tr>
      <w:tr w:rsidR="00815E63" w:rsidRPr="003D114E" w:rsidTr="00023A48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D213B" w:rsidRDefault="00815E63" w:rsidP="00023A48">
            <w:pPr>
              <w:pStyle w:val="leeg"/>
            </w:pPr>
          </w:p>
        </w:tc>
      </w:tr>
      <w:tr w:rsidR="00815E63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FF630A" w:rsidRDefault="00815E63" w:rsidP="00023A48">
            <w:pPr>
              <w:pStyle w:val="Vraag"/>
            </w:pPr>
            <w:r>
              <w:t>Vul hieronder de gegevens van de aanvrager in.</w:t>
            </w:r>
          </w:p>
        </w:tc>
      </w:tr>
      <w:tr w:rsidR="00815E63" w:rsidRPr="003D114E" w:rsidTr="00023A4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jc w:val="right"/>
            </w:pPr>
            <w:r>
              <w:t>naam van de instantie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815E63" w:rsidRPr="003D114E" w:rsidTr="00815E6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815E63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815E6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815E63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023A48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D213B" w:rsidRDefault="00815E63" w:rsidP="00023A48">
            <w:pPr>
              <w:pStyle w:val="leeg"/>
            </w:pPr>
          </w:p>
        </w:tc>
      </w:tr>
    </w:tbl>
    <w:p w:rsidR="00A34353" w:rsidRDefault="00A3435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353"/>
        <w:gridCol w:w="7230"/>
      </w:tblGrid>
      <w:tr w:rsidR="00815E63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FF630A" w:rsidRDefault="00815E63" w:rsidP="00023A48">
            <w:pPr>
              <w:pStyle w:val="Vraag"/>
            </w:pPr>
            <w:r>
              <w:t>Vul hieronder de gegevens van de contactpersoon in.</w:t>
            </w:r>
          </w:p>
        </w:tc>
      </w:tr>
      <w:tr w:rsidR="00815E63" w:rsidRPr="003D114E" w:rsidTr="00023A4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jc w:val="right"/>
            </w:pPr>
            <w:r>
              <w:t xml:space="preserve">voor- en achternaam 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E63" w:rsidRPr="003D114E" w:rsidTr="00E2355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jc w:val="right"/>
            </w:pPr>
            <w:r>
              <w:t>dienst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E2355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E2355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Default="00815E63" w:rsidP="00815E63">
            <w:pPr>
              <w:jc w:val="right"/>
            </w:pPr>
            <w:r>
              <w:t>mobiel nummer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E2355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C6E93" w:rsidRDefault="00815E63" w:rsidP="00023A48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Default="00815E63" w:rsidP="00815E63">
            <w:pPr>
              <w:jc w:val="right"/>
            </w:pPr>
            <w:r>
              <w:t>e-mail adres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15E63" w:rsidRDefault="00815E63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5E63" w:rsidRPr="003D114E" w:rsidTr="00023A48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leeg"/>
            </w:pPr>
          </w:p>
        </w:tc>
      </w:tr>
      <w:tr w:rsidR="00815E63" w:rsidRPr="003D114E" w:rsidTr="00023A4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5E63" w:rsidRPr="003D114E" w:rsidRDefault="00815E63" w:rsidP="00023A48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15E63" w:rsidRPr="003D114E" w:rsidRDefault="00815E63" w:rsidP="00023A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terreinen in de periode 2015-2017</w:t>
            </w:r>
          </w:p>
        </w:tc>
      </w:tr>
      <w:tr w:rsidR="00815E63" w:rsidRPr="003D114E" w:rsidTr="00023A48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D213B" w:rsidRDefault="00815E63" w:rsidP="00023A48">
            <w:pPr>
              <w:pStyle w:val="leeg"/>
            </w:pPr>
          </w:p>
        </w:tc>
      </w:tr>
      <w:tr w:rsidR="00815E63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FF630A" w:rsidRDefault="00815E63" w:rsidP="00023A48">
            <w:pPr>
              <w:pStyle w:val="Vraag"/>
            </w:pPr>
            <w:r>
              <w:t>Kreeg uw instantie een goedkeuring voor een omvormingsprogramma voor de periode 2015-2017?</w:t>
            </w:r>
          </w:p>
        </w:tc>
      </w:tr>
      <w:tr w:rsidR="00815E63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63023" w:rsidRDefault="00815E63" w:rsidP="00023A4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1D4C9A" w:rsidRDefault="00815E63" w:rsidP="00023A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r w:rsidRPr="003D114E">
              <w:t xml:space="preserve">ja. </w:t>
            </w:r>
            <w:r w:rsidRPr="00232277">
              <w:rPr>
                <w:rStyle w:val="AanwijzingChar"/>
              </w:rPr>
              <w:t xml:space="preserve">Ga naar vraag </w:t>
            </w:r>
            <w:r>
              <w:rPr>
                <w:rStyle w:val="AanwijzingChar"/>
              </w:rPr>
              <w:t>4</w:t>
            </w:r>
          </w:p>
        </w:tc>
      </w:tr>
      <w:tr w:rsidR="00815E63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63023" w:rsidRDefault="00815E63" w:rsidP="00023A4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1D4C9A" w:rsidRDefault="00815E63" w:rsidP="00023A48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023A48">
            <w:r w:rsidRPr="003D114E">
              <w:t xml:space="preserve">nee. </w:t>
            </w:r>
            <w:r w:rsidRPr="00232277">
              <w:rPr>
                <w:rStyle w:val="AanwijzingChar"/>
              </w:rPr>
              <w:t xml:space="preserve">Ga naar vraag </w:t>
            </w:r>
            <w:r>
              <w:rPr>
                <w:rStyle w:val="AanwijzingChar"/>
              </w:rPr>
              <w:t>5</w:t>
            </w:r>
            <w:r w:rsidRPr="00232277">
              <w:rPr>
                <w:rStyle w:val="AanwijzingChar"/>
              </w:rPr>
              <w:t>.</w:t>
            </w:r>
          </w:p>
        </w:tc>
      </w:tr>
      <w:tr w:rsidR="00815E63" w:rsidRPr="003D114E" w:rsidTr="00023A48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D213B" w:rsidRDefault="00815E63" w:rsidP="00023A48">
            <w:pPr>
              <w:pStyle w:val="leeg"/>
            </w:pPr>
          </w:p>
        </w:tc>
      </w:tr>
      <w:tr w:rsidR="00815E63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815E63" w:rsidP="00815E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CD2262" w:rsidRDefault="00815E63" w:rsidP="00815E63">
            <w:pPr>
              <w:pStyle w:val="Vraag"/>
              <w:ind w:left="0"/>
              <w:rPr>
                <w:rStyle w:val="Zwaar"/>
                <w:b/>
                <w:bCs w:val="0"/>
              </w:rPr>
            </w:pPr>
            <w:r>
              <w:t>Zal u eind 2017 klaar zijn met het omvormen van de terreinen zoals opgegeven in het programma van 2015-2017</w:t>
            </w:r>
            <w:r w:rsidR="00D87D9C">
              <w:t>?</w:t>
            </w:r>
          </w:p>
        </w:tc>
      </w:tr>
      <w:tr w:rsidR="00815E63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63023" w:rsidRDefault="00815E63" w:rsidP="00815E6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1D4C9A" w:rsidRDefault="00815E63" w:rsidP="00815E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D87D9C" w:rsidP="00E23556">
            <w:r>
              <w:t>Ja</w:t>
            </w:r>
            <w:r w:rsidR="00815E63">
              <w:t xml:space="preserve">, de terreinen </w:t>
            </w:r>
            <w:r>
              <w:t xml:space="preserve">zijn </w:t>
            </w:r>
            <w:r w:rsidR="00EE552E">
              <w:t>aangepast of</w:t>
            </w:r>
            <w:r w:rsidR="00815E63">
              <w:t xml:space="preserve"> worden vanaf 2018 pesticidevrij onderhouden</w:t>
            </w:r>
            <w:r w:rsidR="00EE552E">
              <w:t xml:space="preserve"> zonder dat de werken zelf afgerond zijn</w:t>
            </w:r>
            <w:r w:rsidR="00815E63">
              <w:t xml:space="preserve">. </w:t>
            </w:r>
            <w:r w:rsidR="00815E63" w:rsidRPr="00232277">
              <w:rPr>
                <w:rStyle w:val="AanwijzingChar"/>
              </w:rPr>
              <w:t xml:space="preserve">Ga naar </w:t>
            </w:r>
            <w:r w:rsidR="00A552DB">
              <w:rPr>
                <w:rStyle w:val="AanwijzingChar"/>
              </w:rPr>
              <w:t xml:space="preserve">vraag </w:t>
            </w:r>
            <w:r w:rsidR="00931709">
              <w:rPr>
                <w:rStyle w:val="AanwijzingChar"/>
              </w:rPr>
              <w:t>15</w:t>
            </w:r>
            <w:r>
              <w:rPr>
                <w:rStyle w:val="AanwijzingChar"/>
              </w:rPr>
              <w:t>.</w:t>
            </w:r>
          </w:p>
        </w:tc>
      </w:tr>
      <w:tr w:rsidR="00815E63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463023" w:rsidRDefault="00815E63" w:rsidP="00815E6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1D4C9A" w:rsidRDefault="00815E63" w:rsidP="00815E6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63" w:rsidRPr="003D114E" w:rsidRDefault="00D87D9C" w:rsidP="00E23556">
            <w:r>
              <w:t>N</w:t>
            </w:r>
            <w:r w:rsidRPr="003D114E">
              <w:t>ee</w:t>
            </w:r>
            <w:r w:rsidR="00815E63">
              <w:t xml:space="preserve">, de aanpassingen zijn niet overal afgerond. </w:t>
            </w:r>
            <w:r w:rsidR="00815E63" w:rsidRPr="00E23556">
              <w:rPr>
                <w:i/>
              </w:rPr>
              <w:t>Bepaalde terreinen moeten nog omgevormd worden om ze op een efficiënte manier pesticidevrij te beheren.</w:t>
            </w:r>
            <w:r>
              <w:rPr>
                <w:rStyle w:val="AanwijzingChar"/>
              </w:rPr>
              <w:t xml:space="preserve"> </w:t>
            </w:r>
            <w:r w:rsidR="00815E63" w:rsidRPr="00232277">
              <w:rPr>
                <w:rStyle w:val="AanwijzingChar"/>
              </w:rPr>
              <w:t xml:space="preserve">Ga naar vraag </w:t>
            </w:r>
            <w:r w:rsidR="00815E63">
              <w:rPr>
                <w:rStyle w:val="AanwijzingChar"/>
              </w:rPr>
              <w:t>6</w:t>
            </w:r>
            <w:r w:rsidR="00815E63" w:rsidRPr="00232277">
              <w:rPr>
                <w:rStyle w:val="AanwijzingChar"/>
              </w:rPr>
              <w:t>.</w:t>
            </w:r>
          </w:p>
        </w:tc>
      </w:tr>
      <w:tr w:rsidR="004732E8" w:rsidRPr="003D114E" w:rsidTr="00023A48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4D213B" w:rsidRDefault="004732E8" w:rsidP="00023A48">
            <w:pPr>
              <w:pStyle w:val="leeg"/>
            </w:pPr>
          </w:p>
        </w:tc>
      </w:tr>
      <w:tr w:rsidR="004732E8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3D114E" w:rsidRDefault="004732E8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FF630A" w:rsidRDefault="004732E8" w:rsidP="00023A48">
            <w:pPr>
              <w:pStyle w:val="Vraag"/>
            </w:pPr>
            <w:r>
              <w:t>Is dit terrein pas na 1 januari 2015 uw eigendom of in uw beheer?</w:t>
            </w:r>
          </w:p>
        </w:tc>
      </w:tr>
      <w:tr w:rsidR="004732E8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463023" w:rsidRDefault="004732E8" w:rsidP="00023A4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1D4C9A" w:rsidRDefault="004732E8" w:rsidP="00023A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3D114E" w:rsidRDefault="004732E8" w:rsidP="00E23556">
            <w:r w:rsidRPr="003D114E">
              <w:t xml:space="preserve">ja. </w:t>
            </w:r>
            <w:r w:rsidRPr="00232277">
              <w:rPr>
                <w:rStyle w:val="AanwijzingChar"/>
              </w:rPr>
              <w:t xml:space="preserve">Ga naar vraag </w:t>
            </w:r>
            <w:r w:rsidR="00931709">
              <w:rPr>
                <w:rStyle w:val="AanwijzingChar"/>
              </w:rPr>
              <w:t>9</w:t>
            </w:r>
            <w:r w:rsidR="00D87D9C">
              <w:rPr>
                <w:rStyle w:val="AanwijzingChar"/>
              </w:rPr>
              <w:t>.</w:t>
            </w:r>
          </w:p>
        </w:tc>
      </w:tr>
      <w:tr w:rsidR="004732E8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463023" w:rsidRDefault="004732E8" w:rsidP="00023A4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1D4C9A" w:rsidRDefault="004732E8" w:rsidP="00023A48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3D114E" w:rsidRDefault="004732E8" w:rsidP="00E23556">
            <w:r>
              <w:t xml:space="preserve">nee. </w:t>
            </w:r>
            <w:r w:rsidRPr="00ED1E6C">
              <w:rPr>
                <w:i/>
              </w:rPr>
              <w:t>U kunt geen omvormingsprogramma opstarten voor dit terrein</w:t>
            </w:r>
            <w:r>
              <w:t xml:space="preserve">. </w:t>
            </w:r>
            <w:r w:rsidRPr="00E23556">
              <w:rPr>
                <w:i/>
              </w:rPr>
              <w:t>Bekijk procedure 6</w:t>
            </w:r>
            <w:r w:rsidR="00D87D9C">
              <w:rPr>
                <w:i/>
              </w:rPr>
              <w:t xml:space="preserve"> -</w:t>
            </w:r>
            <w:r w:rsidR="00D87D9C" w:rsidRPr="00E23556">
              <w:rPr>
                <w:i/>
              </w:rPr>
              <w:t xml:space="preserve"> </w:t>
            </w:r>
            <w:r w:rsidRPr="00E23556">
              <w:rPr>
                <w:i/>
              </w:rPr>
              <w:t>instap omvormingsprogramma als mogelijkheid</w:t>
            </w:r>
            <w:r w:rsidR="00D87D9C">
              <w:rPr>
                <w:i/>
              </w:rPr>
              <w:t xml:space="preserve">. Meer informatie daarover vindt u op </w:t>
            </w:r>
            <w:hyperlink r:id="rId13" w:history="1">
              <w:r w:rsidR="00A552DB" w:rsidRPr="00E23556">
                <w:rPr>
                  <w:rStyle w:val="Hyperlink"/>
                  <w:i/>
                </w:rPr>
                <w:t>https://www.zonderisgezonder.be/pesticiden-gebruiken/afwijking-van-verbod/procedure-6</w:t>
              </w:r>
            </w:hyperlink>
            <w:r w:rsidR="00D87D9C" w:rsidRPr="00E23556">
              <w:rPr>
                <w:i/>
              </w:rPr>
              <w:t>.</w:t>
            </w:r>
          </w:p>
        </w:tc>
      </w:tr>
      <w:tr w:rsidR="004732E8" w:rsidRPr="003D114E" w:rsidTr="00023A48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3D114E" w:rsidRDefault="004732E8" w:rsidP="00023A48">
            <w:pPr>
              <w:pStyle w:val="leeg"/>
            </w:pPr>
          </w:p>
        </w:tc>
      </w:tr>
      <w:tr w:rsidR="004732E8" w:rsidRPr="003D114E" w:rsidTr="00023A4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732E8" w:rsidRPr="003D114E" w:rsidRDefault="004732E8" w:rsidP="00023A48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732E8" w:rsidRPr="003D114E" w:rsidRDefault="004732E8" w:rsidP="00023A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Actualisatie van het omvormingsprogramma 2015-2017</w:t>
            </w:r>
          </w:p>
        </w:tc>
      </w:tr>
      <w:tr w:rsidR="004732E8" w:rsidRPr="003D114E" w:rsidTr="00023A48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3D114E" w:rsidRDefault="004732E8" w:rsidP="00023A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732E8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3D114E" w:rsidRDefault="00F11332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3D114E" w:rsidRDefault="00931709" w:rsidP="00E23556">
            <w:pPr>
              <w:pStyle w:val="Vraag"/>
              <w:ind w:left="0"/>
              <w:rPr>
                <w:rStyle w:val="Nadruk"/>
              </w:rPr>
            </w:pPr>
            <w:r>
              <w:rPr>
                <w:rStyle w:val="Zwaar"/>
                <w:bCs w:val="0"/>
                <w:i/>
              </w:rPr>
              <w:t>Deze rubriek heeft betrekking op</w:t>
            </w:r>
            <w:r w:rsidR="004732E8">
              <w:rPr>
                <w:rStyle w:val="Zwaar"/>
                <w:bCs w:val="0"/>
                <w:i/>
              </w:rPr>
              <w:t xml:space="preserve"> het omvormingsprogramma dat verleend </w:t>
            </w:r>
            <w:r w:rsidR="00D87D9C">
              <w:rPr>
                <w:rStyle w:val="Zwaar"/>
                <w:bCs w:val="0"/>
                <w:i/>
              </w:rPr>
              <w:t xml:space="preserve">is </w:t>
            </w:r>
            <w:r w:rsidR="004732E8">
              <w:rPr>
                <w:rStyle w:val="Zwaar"/>
                <w:bCs w:val="0"/>
                <w:i/>
              </w:rPr>
              <w:t>voor 2015-2017. Als dat nodig is</w:t>
            </w:r>
            <w:r w:rsidR="00D87D9C">
              <w:rPr>
                <w:rStyle w:val="Zwaar"/>
                <w:bCs w:val="0"/>
                <w:i/>
              </w:rPr>
              <w:t>,</w:t>
            </w:r>
            <w:r w:rsidR="004732E8">
              <w:rPr>
                <w:rStyle w:val="Zwaar"/>
                <w:bCs w:val="0"/>
                <w:i/>
              </w:rPr>
              <w:t xml:space="preserve"> kunt u de afwijkingsbesluiten en andere documenten die </w:t>
            </w:r>
            <w:r w:rsidR="00D87D9C">
              <w:rPr>
                <w:rStyle w:val="Zwaar"/>
                <w:bCs w:val="0"/>
                <w:i/>
              </w:rPr>
              <w:t>deel uitmaken</w:t>
            </w:r>
            <w:r w:rsidR="004732E8">
              <w:rPr>
                <w:rStyle w:val="Zwaar"/>
                <w:bCs w:val="0"/>
                <w:i/>
              </w:rPr>
              <w:t xml:space="preserve"> van uw dossier</w:t>
            </w:r>
            <w:r w:rsidR="00D87D9C">
              <w:rPr>
                <w:rStyle w:val="Zwaar"/>
                <w:bCs w:val="0"/>
                <w:i/>
              </w:rPr>
              <w:t>,</w:t>
            </w:r>
            <w:r w:rsidR="004732E8">
              <w:rPr>
                <w:rStyle w:val="Zwaar"/>
                <w:bCs w:val="0"/>
                <w:i/>
              </w:rPr>
              <w:t xml:space="preserve"> opvragen bij de VMM </w:t>
            </w:r>
            <w:r w:rsidR="00D87D9C">
              <w:rPr>
                <w:rStyle w:val="Zwaar"/>
                <w:bCs w:val="0"/>
                <w:i/>
              </w:rPr>
              <w:t xml:space="preserve">door te mailen naar </w:t>
            </w:r>
            <w:hyperlink r:id="rId14" w:history="1">
              <w:r w:rsidR="00D87D9C" w:rsidRPr="00E23556">
                <w:rPr>
                  <w:rStyle w:val="Hyperlink"/>
                  <w:b w:val="0"/>
                  <w:i/>
                </w:rPr>
                <w:t>pesticide</w:t>
              </w:r>
              <w:r w:rsidR="00D87D9C" w:rsidRPr="00E23556" w:rsidDel="003B63B3">
                <w:rPr>
                  <w:rStyle w:val="Hyperlink"/>
                  <w:b w:val="0"/>
                  <w:i/>
                </w:rPr>
                <w:t>n</w:t>
              </w:r>
              <w:r w:rsidR="00D87D9C" w:rsidRPr="00E23556">
                <w:rPr>
                  <w:rStyle w:val="Hyperlink"/>
                  <w:b w:val="0"/>
                  <w:i/>
                </w:rPr>
                <w:t>reductie@vmm.be</w:t>
              </w:r>
            </w:hyperlink>
            <w:r w:rsidR="00D87D9C" w:rsidRPr="00E23556">
              <w:rPr>
                <w:rStyle w:val="Zwaar"/>
                <w:b/>
                <w:i/>
              </w:rPr>
              <w:t>.</w:t>
            </w:r>
            <w:r w:rsidR="00D87D9C">
              <w:rPr>
                <w:rStyle w:val="Zwaar"/>
                <w:i/>
              </w:rPr>
              <w:t xml:space="preserve"> </w:t>
            </w:r>
          </w:p>
        </w:tc>
      </w:tr>
      <w:tr w:rsidR="004732E8" w:rsidRPr="003D114E" w:rsidTr="00023A48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7B0" w:rsidRDefault="004437B0" w:rsidP="00023A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:rsidR="004437B0" w:rsidRPr="004437B0" w:rsidRDefault="004437B0" w:rsidP="004437B0"/>
          <w:p w:rsidR="004437B0" w:rsidRPr="004437B0" w:rsidRDefault="004437B0" w:rsidP="004437B0"/>
          <w:p w:rsidR="004437B0" w:rsidRPr="004437B0" w:rsidRDefault="004437B0" w:rsidP="004437B0"/>
          <w:p w:rsidR="004732E8" w:rsidRPr="004437B0" w:rsidRDefault="004437B0" w:rsidP="004437B0">
            <w:pPr>
              <w:tabs>
                <w:tab w:val="left" w:pos="8922"/>
              </w:tabs>
            </w:pPr>
            <w:r>
              <w:tab/>
            </w:r>
          </w:p>
        </w:tc>
      </w:tr>
      <w:tr w:rsidR="004732E8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3D114E" w:rsidRDefault="00F11332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2E8" w:rsidRPr="00E23556" w:rsidRDefault="004732E8" w:rsidP="00E23556">
            <w:pPr>
              <w:pStyle w:val="Vraag"/>
              <w:rPr>
                <w:rStyle w:val="Zwaar"/>
                <w:i/>
              </w:rPr>
            </w:pPr>
            <w:r w:rsidRPr="00E23556">
              <w:rPr>
                <w:b w:val="0"/>
                <w:i/>
              </w:rPr>
              <w:t xml:space="preserve">Vul het </w:t>
            </w:r>
            <w:r w:rsidR="00D87D9C">
              <w:rPr>
                <w:b w:val="0"/>
                <w:i/>
              </w:rPr>
              <w:t>bijbehorende Exceldocument</w:t>
            </w:r>
            <w:r w:rsidR="00D87D9C" w:rsidRPr="00E23556">
              <w:rPr>
                <w:b w:val="0"/>
                <w:i/>
              </w:rPr>
              <w:t xml:space="preserve"> </w:t>
            </w:r>
            <w:r w:rsidR="00F11332" w:rsidRPr="00E23556">
              <w:rPr>
                <w:b w:val="0"/>
                <w:i/>
              </w:rPr>
              <w:t xml:space="preserve">procedure 4 </w:t>
            </w:r>
            <w:r w:rsidR="00D87D9C">
              <w:rPr>
                <w:b w:val="0"/>
                <w:i/>
              </w:rPr>
              <w:t xml:space="preserve">- </w:t>
            </w:r>
            <w:r w:rsidR="00F11332" w:rsidRPr="00E23556">
              <w:rPr>
                <w:b w:val="0"/>
                <w:i/>
              </w:rPr>
              <w:t>omvorming</w:t>
            </w:r>
            <w:r w:rsidRPr="00E23556">
              <w:rPr>
                <w:b w:val="0"/>
                <w:i/>
              </w:rPr>
              <w:t xml:space="preserve"> in.</w:t>
            </w:r>
            <w:r w:rsidR="00D87D9C">
              <w:t xml:space="preserve"> </w:t>
            </w:r>
            <w:r w:rsidRPr="00E23556">
              <w:rPr>
                <w:b w:val="0"/>
                <w:i/>
              </w:rPr>
              <w:t>In het</w:t>
            </w:r>
            <w:r w:rsidR="009C3DB0" w:rsidRPr="00E23556">
              <w:rPr>
                <w:b w:val="0"/>
                <w:i/>
              </w:rPr>
              <w:t xml:space="preserve"> </w:t>
            </w:r>
            <w:r w:rsidR="00D87D9C">
              <w:rPr>
                <w:b w:val="0"/>
                <w:i/>
              </w:rPr>
              <w:t xml:space="preserve">Exceldocument </w:t>
            </w:r>
            <w:r w:rsidRPr="00E23556">
              <w:rPr>
                <w:b w:val="0"/>
                <w:i/>
              </w:rPr>
              <w:t xml:space="preserve">geeft u </w:t>
            </w:r>
            <w:r w:rsidR="00D87D9C">
              <w:rPr>
                <w:b w:val="0"/>
                <w:i/>
              </w:rPr>
              <w:t xml:space="preserve">aanvullende </w:t>
            </w:r>
            <w:r w:rsidRPr="00E23556">
              <w:rPr>
                <w:b w:val="0"/>
                <w:i/>
              </w:rPr>
              <w:t>informatie per terrein</w:t>
            </w:r>
            <w:r w:rsidR="00D87D9C">
              <w:rPr>
                <w:b w:val="0"/>
                <w:i/>
              </w:rPr>
              <w:t>,</w:t>
            </w:r>
            <w:r w:rsidRPr="00E23556">
              <w:rPr>
                <w:b w:val="0"/>
                <w:i/>
              </w:rPr>
              <w:t xml:space="preserve"> zoals de reden van de verlenging, de timing en </w:t>
            </w:r>
            <w:r w:rsidR="00931709">
              <w:rPr>
                <w:b w:val="0"/>
                <w:i/>
              </w:rPr>
              <w:t xml:space="preserve">de </w:t>
            </w:r>
            <w:r w:rsidRPr="00E23556">
              <w:rPr>
                <w:b w:val="0"/>
                <w:i/>
              </w:rPr>
              <w:t xml:space="preserve">raming van het budget voor de heraanleg. Het tabblad ‘nieuwe </w:t>
            </w:r>
            <w:r w:rsidR="004A28E9" w:rsidRPr="00E23556">
              <w:rPr>
                <w:b w:val="0"/>
                <w:i/>
              </w:rPr>
              <w:t>terreinen</w:t>
            </w:r>
            <w:r w:rsidRPr="00E23556">
              <w:rPr>
                <w:b w:val="0"/>
                <w:i/>
              </w:rPr>
              <w:t xml:space="preserve"> 2018-2020’ vult u niet in.  </w:t>
            </w:r>
            <w:r w:rsidR="00D87D9C">
              <w:rPr>
                <w:b w:val="0"/>
                <w:i/>
              </w:rPr>
              <w:t xml:space="preserve">U vindt het Exceldocument op </w:t>
            </w:r>
            <w:hyperlink r:id="rId15" w:history="1">
              <w:r w:rsidR="00F11332" w:rsidRPr="00E23556">
                <w:rPr>
                  <w:rStyle w:val="Hyperlink"/>
                  <w:b w:val="0"/>
                  <w:i/>
                </w:rPr>
                <w:t>https://www.zonderisgezonder.be/pesticiden-gebruiken/afwijking-van-verbod/documenten/Sjabloon%20P6-%20Instapprocedure2017.xlsx</w:t>
              </w:r>
            </w:hyperlink>
            <w:r w:rsidR="00D87D9C" w:rsidRPr="00E23556">
              <w:rPr>
                <w:b w:val="0"/>
              </w:rPr>
              <w:t>.</w:t>
            </w:r>
          </w:p>
        </w:tc>
      </w:tr>
      <w:tr w:rsidR="00F11332" w:rsidRPr="003D114E" w:rsidTr="00023A48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332" w:rsidRPr="004D213B" w:rsidRDefault="00F11332" w:rsidP="00023A48">
            <w:pPr>
              <w:pStyle w:val="leeg"/>
            </w:pPr>
          </w:p>
        </w:tc>
      </w:tr>
      <w:tr w:rsidR="00F11332" w:rsidRPr="003D114E" w:rsidTr="00023A4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332" w:rsidRPr="003D114E" w:rsidRDefault="00F11332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332" w:rsidRDefault="00F11332" w:rsidP="00F11332">
            <w:pPr>
              <w:pStyle w:val="Vraag"/>
            </w:pPr>
            <w:r>
              <w:t>Motiveer waarom bepaalde omvormingen niet voltooid zijn, waardoor de afwijking zoals verleend voor 2015-2017 ook voor de volgende periode wordt aangevraagd.</w:t>
            </w:r>
          </w:p>
          <w:p w:rsidR="00F11332" w:rsidRPr="00FF630A" w:rsidRDefault="00931709" w:rsidP="00F11332">
            <w:pPr>
              <w:pStyle w:val="Aanwijzing"/>
            </w:pPr>
            <w:r>
              <w:t>Beperk uw motivatie tot tien regels. Als u deze vraag beantwoord hebt, gaat u naar vraag 14.</w:t>
            </w:r>
          </w:p>
        </w:tc>
      </w:tr>
      <w:tr w:rsidR="00931709" w:rsidRPr="003D114E" w:rsidTr="00931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:rsidR="00931709" w:rsidRPr="00463023" w:rsidRDefault="00931709" w:rsidP="00931709">
            <w:pPr>
              <w:pStyle w:val="leeg"/>
            </w:pPr>
          </w:p>
        </w:tc>
        <w:tc>
          <w:tcPr>
            <w:tcW w:w="9866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:rsidR="00931709" w:rsidRPr="00A76FCD" w:rsidRDefault="00931709" w:rsidP="0093170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C3DB0" w:rsidRPr="003D114E" w:rsidTr="00023A48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B0" w:rsidRPr="003D114E" w:rsidRDefault="009C3DB0" w:rsidP="00023A48">
            <w:pPr>
              <w:pStyle w:val="leeg"/>
            </w:pPr>
          </w:p>
        </w:tc>
      </w:tr>
    </w:tbl>
    <w:p w:rsidR="00A34353" w:rsidRDefault="00A3435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1362"/>
        <w:gridCol w:w="992"/>
        <w:gridCol w:w="425"/>
        <w:gridCol w:w="142"/>
        <w:gridCol w:w="143"/>
        <w:gridCol w:w="282"/>
        <w:gridCol w:w="567"/>
        <w:gridCol w:w="142"/>
        <w:gridCol w:w="426"/>
        <w:gridCol w:w="567"/>
        <w:gridCol w:w="709"/>
        <w:gridCol w:w="424"/>
        <w:gridCol w:w="1006"/>
        <w:gridCol w:w="2397"/>
      </w:tblGrid>
      <w:tr w:rsidR="009C3DB0" w:rsidRPr="003D114E" w:rsidTr="007B4DC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C3DB0" w:rsidRPr="003D114E" w:rsidRDefault="009C3DB0" w:rsidP="00023A48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C3DB0" w:rsidRPr="003D114E" w:rsidRDefault="00DF58EB" w:rsidP="00DF58E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Aanvraag o</w:t>
            </w:r>
            <w:r w:rsidR="009C3DB0">
              <w:rPr>
                <w:rFonts w:cs="Calibri"/>
              </w:rPr>
              <w:t>mvormingsprogramma nieuwe terreinen</w:t>
            </w:r>
          </w:p>
        </w:tc>
      </w:tr>
      <w:tr w:rsidR="00DF58EB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8EB" w:rsidRPr="003D114E" w:rsidRDefault="00DF58EB" w:rsidP="00023A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F58EB" w:rsidRPr="003D114E" w:rsidTr="007B4D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8EB" w:rsidRPr="003D114E" w:rsidRDefault="00931709" w:rsidP="00023A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8EB" w:rsidRPr="003D114E" w:rsidRDefault="00931709" w:rsidP="00E23556">
            <w:pPr>
              <w:pStyle w:val="Aanwijzing"/>
              <w:rPr>
                <w:rStyle w:val="Nadruk"/>
              </w:rPr>
            </w:pPr>
            <w:r>
              <w:t>Deze rubriek heeft betrekking op de</w:t>
            </w:r>
            <w:r w:rsidR="00DF58EB">
              <w:t xml:space="preserve"> aanvraag </w:t>
            </w:r>
            <w:r>
              <w:t xml:space="preserve">van een </w:t>
            </w:r>
            <w:r w:rsidR="00DF58EB">
              <w:t>omvormingsprogramma 2018-2020</w:t>
            </w:r>
            <w:r w:rsidR="007109FE">
              <w:t xml:space="preserve">.  </w:t>
            </w:r>
          </w:p>
        </w:tc>
      </w:tr>
      <w:tr w:rsidR="007109FE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9FE" w:rsidRPr="004D213B" w:rsidRDefault="007109FE" w:rsidP="00023A48">
            <w:pPr>
              <w:pStyle w:val="leeg"/>
            </w:pPr>
          </w:p>
        </w:tc>
      </w:tr>
      <w:tr w:rsidR="007109FE" w:rsidRPr="003D114E" w:rsidTr="007B4D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9FE" w:rsidRPr="003D114E" w:rsidRDefault="00931709" w:rsidP="00E235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9FE" w:rsidRDefault="007109FE" w:rsidP="007109FE">
            <w:pPr>
              <w:pStyle w:val="Vraag"/>
            </w:pPr>
            <w:r>
              <w:t>Geef de totale oppervlakte van uw patrimonium die u pesticidevrij en niet-pesticidevrij beheert op 1 april 2017.</w:t>
            </w:r>
          </w:p>
          <w:p w:rsidR="00931709" w:rsidRPr="00E23556" w:rsidRDefault="00931709" w:rsidP="007109F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Het volstaat als u een raming geeft van de oppervlakte.</w:t>
            </w:r>
          </w:p>
        </w:tc>
      </w:tr>
      <w:tr w:rsidR="00931709" w:rsidRPr="003D114E" w:rsidTr="00E2355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4C6E93" w:rsidRDefault="00931709" w:rsidP="00023A48">
            <w:pPr>
              <w:pStyle w:val="leeg"/>
            </w:pPr>
          </w:p>
        </w:tc>
        <w:tc>
          <w:tcPr>
            <w:tcW w:w="3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3D114E" w:rsidRDefault="00931709" w:rsidP="00E23556">
            <w:pPr>
              <w:jc w:val="right"/>
            </w:pPr>
            <w:r>
              <w:t xml:space="preserve">totale pesticidevrije oppervlakte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1709" w:rsidRPr="003D114E" w:rsidRDefault="00931709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3D114E" w:rsidRDefault="00931709" w:rsidP="00023A48">
            <w:pPr>
              <w:pStyle w:val="invulveld"/>
              <w:framePr w:wrap="around"/>
            </w:pPr>
            <w:r>
              <w:t>m²</w:t>
            </w:r>
          </w:p>
        </w:tc>
      </w:tr>
      <w:tr w:rsidR="00931709" w:rsidRPr="003D114E" w:rsidTr="00E2355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4C6E93" w:rsidRDefault="00931709" w:rsidP="00023A48">
            <w:pPr>
              <w:pStyle w:val="leeg"/>
            </w:pPr>
          </w:p>
        </w:tc>
        <w:tc>
          <w:tcPr>
            <w:tcW w:w="3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Default="00931709" w:rsidP="00E23556">
            <w:pPr>
              <w:jc w:val="right"/>
            </w:pPr>
            <w:r>
              <w:t>totale niet-pesticidevrije oppervlakte</w:t>
            </w: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1709" w:rsidRDefault="00931709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Default="00931709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</w:tr>
      <w:tr w:rsidR="004C6F3B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3B" w:rsidRPr="004D213B" w:rsidRDefault="004C6F3B" w:rsidP="00023A48">
            <w:pPr>
              <w:pStyle w:val="leeg"/>
            </w:pPr>
          </w:p>
        </w:tc>
      </w:tr>
      <w:tr w:rsidR="004C6F3B" w:rsidRPr="003D114E" w:rsidTr="007B4D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3B" w:rsidRPr="003D114E" w:rsidRDefault="00931709" w:rsidP="00E235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3B" w:rsidRDefault="00931709" w:rsidP="00023A48">
            <w:pPr>
              <w:pStyle w:val="Vraag"/>
              <w:ind w:left="0"/>
            </w:pPr>
            <w:r>
              <w:t>Welk type terreinen wilt u</w:t>
            </w:r>
            <w:r w:rsidR="004C6F3B">
              <w:t xml:space="preserve"> omvormen </w:t>
            </w:r>
            <w:r w:rsidR="001969F6">
              <w:t>zodat u de terreinen</w:t>
            </w:r>
            <w:r w:rsidR="004C6F3B">
              <w:t xml:space="preserve"> daarna op een efficiënte manier pesticidevrij </w:t>
            </w:r>
            <w:r w:rsidR="001969F6">
              <w:t xml:space="preserve">kunt </w:t>
            </w:r>
            <w:r w:rsidR="004C6F3B">
              <w:t>beheren</w:t>
            </w:r>
            <w:r>
              <w:t>?</w:t>
            </w:r>
          </w:p>
          <w:p w:rsidR="00931709" w:rsidRPr="00E23556" w:rsidRDefault="00931709" w:rsidP="00E23556">
            <w:pPr>
              <w:pStyle w:val="Vraag"/>
              <w:ind w:left="0"/>
              <w:rPr>
                <w:rStyle w:val="Zwaar"/>
                <w:b/>
                <w:bCs w:val="0"/>
                <w:i/>
              </w:rPr>
            </w:pPr>
            <w:r>
              <w:rPr>
                <w:b w:val="0"/>
                <w:i/>
              </w:rPr>
              <w:t>Geef ook een raming van de oppervlakte.</w:t>
            </w:r>
          </w:p>
        </w:tc>
      </w:tr>
      <w:tr w:rsidR="00931709" w:rsidRPr="003D114E" w:rsidTr="007B4D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463023" w:rsidRDefault="00931709" w:rsidP="00023A4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1D4C9A" w:rsidRDefault="00931709" w:rsidP="00023A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3D114E" w:rsidRDefault="00931709" w:rsidP="00931709">
            <w:r>
              <w:t>publiek toegankelijke verharde terreinen</w:t>
            </w:r>
            <w:r w:rsidR="001969F6">
              <w:t>:</w:t>
            </w:r>
            <w:r>
              <w:t xml:space="preserve"> </w:t>
            </w:r>
          </w:p>
        </w:tc>
        <w:tc>
          <w:tcPr>
            <w:tcW w:w="327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1709" w:rsidRPr="003D114E" w:rsidRDefault="001969F6" w:rsidP="0093170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3D114E" w:rsidRDefault="001969F6" w:rsidP="00E23556">
            <w:r>
              <w:t>m²</w:t>
            </w:r>
          </w:p>
        </w:tc>
      </w:tr>
      <w:tr w:rsidR="00931709" w:rsidRPr="003D114E" w:rsidTr="007B4D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463023" w:rsidRDefault="00931709" w:rsidP="00023A4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1D4C9A" w:rsidRDefault="00931709" w:rsidP="00023A48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3D114E" w:rsidRDefault="00931709" w:rsidP="00931709">
            <w:r>
              <w:t>niet-publiek toegankelijke verharde terreinen</w:t>
            </w:r>
            <w:r w:rsidR="001969F6">
              <w:t>:</w:t>
            </w:r>
            <w:r>
              <w:t xml:space="preserve"> </w:t>
            </w:r>
          </w:p>
        </w:tc>
        <w:tc>
          <w:tcPr>
            <w:tcW w:w="327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1709" w:rsidRPr="003D114E" w:rsidRDefault="001969F6" w:rsidP="0093170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3D114E" w:rsidRDefault="001969F6" w:rsidP="00E23556">
            <w:r>
              <w:t>m²</w:t>
            </w:r>
          </w:p>
        </w:tc>
      </w:tr>
      <w:tr w:rsidR="00931709" w:rsidRPr="003D114E" w:rsidTr="007B4D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463023" w:rsidRDefault="00931709" w:rsidP="004C6F3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1D4C9A" w:rsidRDefault="00931709" w:rsidP="004C6F3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Default="00931709" w:rsidP="00931709">
            <w:r>
              <w:t>begraafplaatsen</w:t>
            </w:r>
            <w:r w:rsidR="001969F6">
              <w:t>:</w:t>
            </w:r>
            <w:r>
              <w:t xml:space="preserve"> </w:t>
            </w:r>
          </w:p>
        </w:tc>
        <w:tc>
          <w:tcPr>
            <w:tcW w:w="327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1709" w:rsidRDefault="001969F6" w:rsidP="0093170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Default="001969F6" w:rsidP="00E23556">
            <w:r>
              <w:t>m²</w:t>
            </w:r>
          </w:p>
        </w:tc>
      </w:tr>
      <w:tr w:rsidR="00931709" w:rsidRPr="003D114E" w:rsidTr="007B4D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463023" w:rsidRDefault="00931709" w:rsidP="004C6F3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1D4C9A" w:rsidRDefault="00931709" w:rsidP="004C6F3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3D114E" w:rsidRDefault="00931709" w:rsidP="00931709">
            <w:pPr>
              <w:tabs>
                <w:tab w:val="left" w:pos="5496"/>
              </w:tabs>
            </w:pPr>
            <w:r>
              <w:t>ander terrein: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3D114E" w:rsidRDefault="00931709" w:rsidP="00931709">
            <w:pPr>
              <w:tabs>
                <w:tab w:val="left" w:pos="54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31709" w:rsidRPr="003D114E" w:rsidRDefault="00931709" w:rsidP="00931709">
            <w:pPr>
              <w:tabs>
                <w:tab w:val="left" w:pos="54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709" w:rsidRPr="003D114E" w:rsidRDefault="00931709" w:rsidP="00E23556">
            <w:pPr>
              <w:tabs>
                <w:tab w:val="left" w:pos="5496"/>
              </w:tabs>
            </w:pPr>
            <w:r>
              <w:t>m²</w:t>
            </w:r>
          </w:p>
        </w:tc>
      </w:tr>
      <w:tr w:rsidR="009C3DB0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B0" w:rsidRPr="003D114E" w:rsidRDefault="009C3DB0" w:rsidP="00023A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C3DB0" w:rsidRPr="003D114E" w:rsidTr="007B4D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B0" w:rsidRPr="003D114E" w:rsidRDefault="00931709" w:rsidP="00E235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B0" w:rsidRPr="00B90884" w:rsidRDefault="001969F6" w:rsidP="00E23556">
            <w:pPr>
              <w:pStyle w:val="Aanwijzing"/>
              <w:ind w:left="0"/>
              <w:rPr>
                <w:rStyle w:val="Zwaar"/>
                <w:b w:val="0"/>
              </w:rPr>
            </w:pPr>
            <w:r w:rsidRPr="00E23556">
              <w:t>Vul het bijbehorende Exceldocument procedure 4 - omvorming in.</w:t>
            </w:r>
            <w:r>
              <w:t xml:space="preserve"> U vindt het Exceldocument op </w:t>
            </w:r>
            <w:hyperlink r:id="rId16" w:history="1">
              <w:r w:rsidR="009C3DB0" w:rsidRPr="00DF63F7">
                <w:rPr>
                  <w:rStyle w:val="Hyperlink"/>
                </w:rPr>
                <w:t>https://www.zonderisgezonder.be/pesticiden-gebruiken/afwijking-van-verbod/documenten/Sjabloon%20P6-%20Instapprocedure2017.xlsx</w:t>
              </w:r>
            </w:hyperlink>
            <w:r w:rsidR="009C3DB0" w:rsidRPr="004732E8">
              <w:t>).</w:t>
            </w:r>
            <w:r w:rsidR="004C6F3B">
              <w:t xml:space="preserve"> Het tabblad ‘actualisatie 201</w:t>
            </w:r>
            <w:r w:rsidR="004A28E9">
              <w:t>5-2017</w:t>
            </w:r>
            <w:r w:rsidR="004C6F3B">
              <w:t>’ vult u niet in</w:t>
            </w:r>
            <w:r w:rsidR="00A552DB">
              <w:t xml:space="preserve">, tenzij u </w:t>
            </w:r>
            <w:r>
              <w:t>de rubriek over de actualisatie van het omvormingsprogramma 2015-2017 hebt ingevuld.</w:t>
            </w:r>
            <w:r w:rsidR="004C6F3B">
              <w:t xml:space="preserve">  </w:t>
            </w:r>
          </w:p>
        </w:tc>
      </w:tr>
      <w:tr w:rsidR="004C6F3B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3B" w:rsidRPr="004D213B" w:rsidRDefault="004C6F3B" w:rsidP="00023A48">
            <w:pPr>
              <w:pStyle w:val="leeg"/>
            </w:pPr>
          </w:p>
        </w:tc>
      </w:tr>
      <w:tr w:rsidR="004C6F3B" w:rsidRPr="003D114E" w:rsidTr="007B4D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3B" w:rsidRPr="003D114E" w:rsidRDefault="00931709" w:rsidP="00E235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371" w:rsidRDefault="004C6F3B" w:rsidP="004C6F3B">
            <w:pPr>
              <w:pStyle w:val="Vraag"/>
            </w:pPr>
            <w:r w:rsidRPr="00E23556">
              <w:t xml:space="preserve">Motiveer de reden </w:t>
            </w:r>
            <w:r w:rsidR="00E27371">
              <w:t>waarom u</w:t>
            </w:r>
            <w:r w:rsidRPr="00E23556">
              <w:t xml:space="preserve"> </w:t>
            </w:r>
            <w:r w:rsidR="00E27371">
              <w:t>een</w:t>
            </w:r>
            <w:r w:rsidR="00E27371" w:rsidRPr="00E23556">
              <w:t xml:space="preserve"> </w:t>
            </w:r>
            <w:r w:rsidRPr="00E23556">
              <w:t xml:space="preserve">aanvraag tot afwijking van het verbod </w:t>
            </w:r>
            <w:r w:rsidR="00E27371">
              <w:t xml:space="preserve">aanvraagt. </w:t>
            </w:r>
          </w:p>
          <w:p w:rsidR="004C6F3B" w:rsidRPr="00FF630A" w:rsidRDefault="00E27371" w:rsidP="00E23556">
            <w:pPr>
              <w:pStyle w:val="Vraag"/>
            </w:pPr>
            <w:r>
              <w:rPr>
                <w:b w:val="0"/>
                <w:i/>
              </w:rPr>
              <w:t>Geef daarbij een verantwoording van de onevenredig hoge kosten. Beperk uw motivatie tot tien regels.</w:t>
            </w:r>
            <w:r w:rsidRPr="00E23556" w:rsidDel="00E27371">
              <w:t xml:space="preserve"> </w:t>
            </w:r>
          </w:p>
        </w:tc>
      </w:tr>
      <w:tr w:rsidR="00E27371" w:rsidRPr="003D114E" w:rsidTr="00B71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E27371" w:rsidRPr="00463023" w:rsidRDefault="00E27371" w:rsidP="00544BEE">
            <w:pPr>
              <w:pStyle w:val="leeg"/>
            </w:pPr>
          </w:p>
        </w:tc>
        <w:tc>
          <w:tcPr>
            <w:tcW w:w="9867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:rsidR="00E27371" w:rsidRPr="00A76FCD" w:rsidRDefault="00E27371" w:rsidP="00544BE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F3B" w:rsidRPr="003D114E" w:rsidTr="00023A48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3B" w:rsidRPr="003D114E" w:rsidRDefault="004C6F3B" w:rsidP="00023A48">
            <w:pPr>
              <w:pStyle w:val="leeg"/>
            </w:pPr>
          </w:p>
        </w:tc>
      </w:tr>
      <w:tr w:rsidR="004C6F3B" w:rsidRPr="003D114E" w:rsidTr="00B7195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C6F3B" w:rsidRPr="003D114E" w:rsidRDefault="004C6F3B" w:rsidP="00023A48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C6F3B" w:rsidRPr="003D114E" w:rsidRDefault="004C6F3B" w:rsidP="00023A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27087B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4D213B" w:rsidRDefault="0027087B" w:rsidP="00023A48">
            <w:pPr>
              <w:pStyle w:val="leeg"/>
            </w:pPr>
          </w:p>
        </w:tc>
      </w:tr>
      <w:tr w:rsidR="0027087B" w:rsidRPr="003D114E" w:rsidTr="00B7195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931709" w:rsidP="00E235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FF630A" w:rsidRDefault="0027087B" w:rsidP="0027087B">
            <w:pPr>
              <w:pStyle w:val="Vraag"/>
            </w:pPr>
            <w:r w:rsidRPr="00777EAA">
              <w:t>Verzamel alle bewijsstukken die uw aanvraag ondersteunen en vink ze telkens aan in de onderstaande aankruislijst.</w:t>
            </w:r>
          </w:p>
        </w:tc>
      </w:tr>
      <w:tr w:rsidR="0027087B" w:rsidRPr="003D114E" w:rsidTr="00B7195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463023" w:rsidRDefault="0027087B" w:rsidP="00023A4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1D4C9A" w:rsidRDefault="0027087B" w:rsidP="00023A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E23556">
            <w:r>
              <w:t>het ingevulde Excel</w:t>
            </w:r>
            <w:r w:rsidR="00E27371">
              <w:t>document -</w:t>
            </w:r>
            <w:r>
              <w:t xml:space="preserve"> </w:t>
            </w:r>
            <w:r w:rsidR="00E27371">
              <w:t>p</w:t>
            </w:r>
            <w:r>
              <w:t>rocedure 4</w:t>
            </w:r>
            <w:r w:rsidR="0057306A">
              <w:t xml:space="preserve"> </w:t>
            </w:r>
            <w:r w:rsidR="00E27371">
              <w:t>(</w:t>
            </w:r>
            <w:r w:rsidR="0057306A">
              <w:t>zie</w:t>
            </w:r>
            <w:r w:rsidR="00A552DB">
              <w:t xml:space="preserve"> vraag 7 of vraag 13</w:t>
            </w:r>
            <w:r w:rsidR="007B4DC2">
              <w:t>)</w:t>
            </w:r>
          </w:p>
        </w:tc>
      </w:tr>
      <w:tr w:rsidR="0027087B" w:rsidRPr="003D114E" w:rsidTr="00B7195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463023" w:rsidRDefault="0027087B" w:rsidP="00023A4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1D4C9A" w:rsidRDefault="0027087B" w:rsidP="00023A48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E27371" w:rsidP="00E23556">
            <w:r>
              <w:t xml:space="preserve">als uw aanvraag betrekking heeft op nieuwe terreinen: </w:t>
            </w:r>
            <w:r w:rsidR="0027087B" w:rsidRPr="00777EAA">
              <w:t>een of meer foto</w:t>
            </w:r>
            <w:r w:rsidR="0027087B">
              <w:t>’</w:t>
            </w:r>
            <w:r w:rsidR="0027087B" w:rsidRPr="00777EAA">
              <w:t xml:space="preserve">s </w:t>
            </w:r>
            <w:r w:rsidR="0027087B">
              <w:t>van elk terrein</w:t>
            </w:r>
          </w:p>
        </w:tc>
      </w:tr>
      <w:tr w:rsidR="0027087B" w:rsidRPr="003D114E" w:rsidTr="00B7195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463023" w:rsidRDefault="0027087B" w:rsidP="0027087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1D4C9A" w:rsidRDefault="0027087B" w:rsidP="0027087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E27371" w:rsidP="00E23556">
            <w:r>
              <w:t>als uw aanvraag betrekking heeft op nieuwe terreinen:</w:t>
            </w:r>
            <w:r w:rsidRPr="00777EAA">
              <w:t xml:space="preserve"> </w:t>
            </w:r>
            <w:r w:rsidR="0027087B" w:rsidRPr="00777EAA">
              <w:t>een of meer kaarten die de impact van de situatie schetsen</w:t>
            </w:r>
            <w:r w:rsidR="0027087B">
              <w:t xml:space="preserve"> </w:t>
            </w:r>
          </w:p>
        </w:tc>
      </w:tr>
      <w:tr w:rsidR="00E27371" w:rsidRPr="003D114E" w:rsidTr="00E2355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371" w:rsidRPr="00463023" w:rsidRDefault="00E27371" w:rsidP="0027087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371" w:rsidRPr="001D4C9A" w:rsidRDefault="00E27371" w:rsidP="0027087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7EC">
              <w:fldChar w:fldCharType="separate"/>
            </w:r>
            <w:r w:rsidRPr="001D4C9A">
              <w:fldChar w:fldCharType="end"/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371" w:rsidRPr="00777EAA" w:rsidRDefault="00E27371" w:rsidP="00E23556">
            <w:r>
              <w:t xml:space="preserve">andere bewijsstukken, namelijk: </w:t>
            </w:r>
          </w:p>
        </w:tc>
        <w:tc>
          <w:tcPr>
            <w:tcW w:w="680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7371" w:rsidRPr="00777EAA" w:rsidRDefault="00E27371" w:rsidP="0027087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087B" w:rsidRPr="003D114E" w:rsidTr="00023A48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leeg"/>
            </w:pPr>
          </w:p>
        </w:tc>
      </w:tr>
      <w:tr w:rsidR="0027087B" w:rsidRPr="003D114E" w:rsidTr="00B7195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7087B" w:rsidRPr="003D114E" w:rsidRDefault="0027087B" w:rsidP="00023A48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7087B" w:rsidRPr="003D114E" w:rsidRDefault="00931709" w:rsidP="00023A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27087B" w:rsidRPr="003D114E" w:rsidTr="00023A4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7087B" w:rsidRPr="003D114E" w:rsidTr="00B7195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931709" w:rsidP="00E235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Default="0027087B" w:rsidP="0027087B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  <w:p w:rsidR="0027087B" w:rsidRPr="00E23556" w:rsidRDefault="0027087B" w:rsidP="0027087B">
            <w:pPr>
              <w:pStyle w:val="Aanwijzing"/>
              <w:ind w:left="0"/>
              <w:rPr>
                <w:rStyle w:val="Zwaar"/>
              </w:rPr>
            </w:pPr>
            <w:r w:rsidRPr="00E23556">
              <w:t>De verklaring moet worden ondertekend door de bevoegde verantwoordelijke of de officiële vertegenwoordiger, bijvoorbeeld het college van burgemeester en schepenen, de administrateur-generaal</w:t>
            </w:r>
            <w:r w:rsidR="00E27371" w:rsidRPr="00E23556">
              <w:t xml:space="preserve"> of </w:t>
            </w:r>
            <w:r w:rsidRPr="00E23556">
              <w:t>de deputatie</w:t>
            </w:r>
            <w:r w:rsidR="00E27371" w:rsidRPr="00E23556">
              <w:t>.</w:t>
            </w:r>
          </w:p>
        </w:tc>
      </w:tr>
      <w:tr w:rsidR="00E27371" w:rsidRPr="003D114E" w:rsidTr="00B7195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371" w:rsidRPr="003D114E" w:rsidRDefault="00E27371" w:rsidP="00544BE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371" w:rsidRPr="00E23556" w:rsidRDefault="00E27371" w:rsidP="00544BEE">
            <w:pPr>
              <w:pStyle w:val="Verklaring"/>
              <w:rPr>
                <w:rStyle w:val="Zwaar"/>
                <w:b/>
              </w:rPr>
            </w:pPr>
            <w:r w:rsidRPr="00E23556">
              <w:t>Ik bevestig dat alle gegevens in dit formulier volledig en naar waarheid</w:t>
            </w:r>
            <w:r>
              <w:t xml:space="preserve"> zijn</w:t>
            </w:r>
            <w:r w:rsidRPr="00E23556">
              <w:t xml:space="preserve"> ingevuld.</w:t>
            </w:r>
          </w:p>
        </w:tc>
      </w:tr>
      <w:tr w:rsidR="0027087B" w:rsidRPr="003D114E" w:rsidTr="007B4DC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4C6E93" w:rsidRDefault="0027087B" w:rsidP="00023A4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7B" w:rsidRPr="003D114E" w:rsidRDefault="0027087B" w:rsidP="00023A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7B" w:rsidRPr="003D114E" w:rsidRDefault="0027087B" w:rsidP="00023A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7B" w:rsidRPr="003D114E" w:rsidRDefault="0027087B" w:rsidP="00023A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/>
        </w:tc>
      </w:tr>
      <w:tr w:rsidR="0027087B" w:rsidRPr="00A57232" w:rsidTr="00023A4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7B" w:rsidRPr="004C6E93" w:rsidRDefault="0027087B" w:rsidP="00023A4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7B" w:rsidRPr="00A57232" w:rsidRDefault="0027087B" w:rsidP="00023A4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27087B" w:rsidRPr="00A57232" w:rsidRDefault="0027087B" w:rsidP="00023A4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087B" w:rsidRPr="003D114E" w:rsidTr="00023A4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4C6E93" w:rsidRDefault="0027087B" w:rsidP="00023A4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jc w:val="right"/>
            </w:pPr>
            <w:r>
              <w:t>functie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087B" w:rsidRPr="003D114E" w:rsidTr="00023A48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leeg"/>
            </w:pPr>
          </w:p>
        </w:tc>
      </w:tr>
    </w:tbl>
    <w:p w:rsidR="00A34353" w:rsidRDefault="00A3435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27087B" w:rsidRPr="003D114E" w:rsidTr="00B7195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7087B" w:rsidRPr="003D114E" w:rsidRDefault="0027087B" w:rsidP="00023A48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7087B" w:rsidRPr="003D114E" w:rsidRDefault="0027087B" w:rsidP="00023A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27087B" w:rsidRPr="003D114E" w:rsidTr="00023A48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7087B" w:rsidRPr="003D114E" w:rsidTr="00B7195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931709" w:rsidP="00E235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27087B" w:rsidRDefault="00E27371" w:rsidP="00E23556">
            <w:pPr>
              <w:pStyle w:val="Aanwijzing"/>
              <w:rPr>
                <w:rStyle w:val="Zwaar"/>
                <w:b w:val="0"/>
                <w:bCs/>
              </w:rPr>
            </w:pPr>
            <w:r>
              <w:t>Mail</w:t>
            </w:r>
            <w:r w:rsidRPr="00110EA0">
              <w:t xml:space="preserve"> </w:t>
            </w:r>
            <w:r w:rsidR="0027087B" w:rsidRPr="00110EA0">
              <w:t xml:space="preserve">dit formulier </w:t>
            </w:r>
            <w:r>
              <w:t xml:space="preserve">vóór </w:t>
            </w:r>
            <w:r w:rsidR="0027087B">
              <w:t xml:space="preserve">1 april 2017 </w:t>
            </w:r>
            <w:r w:rsidR="0027087B" w:rsidRPr="00110EA0">
              <w:t xml:space="preserve">naar </w:t>
            </w:r>
            <w:hyperlink r:id="rId17" w:history="1">
              <w:r w:rsidRPr="00E23556">
                <w:rPr>
                  <w:rStyle w:val="Hyperlink"/>
                </w:rPr>
                <w:t>pesticidereductie@vmm.be</w:t>
              </w:r>
            </w:hyperlink>
            <w:r w:rsidR="0027087B" w:rsidRPr="00110EA0">
              <w:t>.</w:t>
            </w:r>
            <w:r w:rsidR="0027087B">
              <w:t xml:space="preserve"> </w:t>
            </w:r>
            <w:r w:rsidR="0027087B" w:rsidRPr="00110EA0">
              <w:t xml:space="preserve">In de onderwerpregel van uw e-mailbericht vermeldt u de volgende gegevens: </w:t>
            </w:r>
            <w:r w:rsidR="0027087B">
              <w:t>omvormingsprogramma</w:t>
            </w:r>
            <w:r w:rsidR="0027087B" w:rsidRPr="00110EA0">
              <w:t xml:space="preserve"> + naam van de instantie die de afwijking aanvraagt.</w:t>
            </w:r>
          </w:p>
        </w:tc>
      </w:tr>
      <w:tr w:rsidR="0027087B" w:rsidRPr="003D114E" w:rsidTr="00023A4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leeg"/>
            </w:pPr>
          </w:p>
        </w:tc>
      </w:tr>
      <w:tr w:rsidR="0027087B" w:rsidRPr="003D114E" w:rsidTr="00B7195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7087B" w:rsidRPr="003D114E" w:rsidRDefault="0027087B" w:rsidP="00023A48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7087B" w:rsidRPr="003D114E" w:rsidRDefault="0027087B" w:rsidP="00023A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uw aanvraag?</w:t>
            </w:r>
          </w:p>
        </w:tc>
      </w:tr>
      <w:tr w:rsidR="0027087B" w:rsidRPr="003D114E" w:rsidTr="00023A48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023A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7087B" w:rsidRPr="003D114E" w:rsidTr="00A3435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931709" w:rsidP="00E235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87B" w:rsidRPr="003D114E" w:rsidRDefault="0027087B" w:rsidP="00E23556">
            <w:pPr>
              <w:pStyle w:val="Aanwijzing"/>
              <w:rPr>
                <w:rStyle w:val="Nadruk"/>
              </w:rPr>
            </w:pPr>
            <w:r w:rsidRPr="009F5F6D">
              <w:t xml:space="preserve">De VMM evalueert uw aanvraag en kan contact met u opnemen voor aanvullende informatie. Uiterlijk </w:t>
            </w:r>
            <w:r w:rsidR="00E27371">
              <w:t xml:space="preserve">op </w:t>
            </w:r>
            <w:r>
              <w:t>1 oktober 2017</w:t>
            </w:r>
            <w:r w:rsidRPr="009F5F6D">
              <w:t xml:space="preserve"> </w:t>
            </w:r>
            <w:r w:rsidR="00202D21">
              <w:t>breng</w:t>
            </w:r>
            <w:r w:rsidR="00202D21" w:rsidRPr="009F5F6D">
              <w:t xml:space="preserve">t </w:t>
            </w:r>
            <w:r w:rsidRPr="009F5F6D">
              <w:t xml:space="preserve">de VMM </w:t>
            </w:r>
            <w:r w:rsidR="00202D21">
              <w:t xml:space="preserve">u op de hoogte van </w:t>
            </w:r>
            <w:r w:rsidR="00C93438">
              <w:t>haar</w:t>
            </w:r>
            <w:r w:rsidR="00C93438" w:rsidRPr="009F5F6D">
              <w:t xml:space="preserve"> </w:t>
            </w:r>
            <w:r w:rsidRPr="009F5F6D">
              <w:t>beslissing (goedkeuring, afkeuring of goedkeuring onder voorwaarden)</w:t>
            </w:r>
            <w:r w:rsidR="00202D21">
              <w:t>.</w:t>
            </w:r>
            <w:r w:rsidRPr="009F5F6D">
              <w:t xml:space="preserve"> </w:t>
            </w:r>
          </w:p>
        </w:tc>
      </w:tr>
    </w:tbl>
    <w:p w:rsidR="00CD6BE4" w:rsidRPr="00B71953" w:rsidRDefault="00CD6BE4" w:rsidP="00B71953">
      <w:pPr>
        <w:rPr>
          <w:sz w:val="2"/>
          <w:szCs w:val="2"/>
        </w:rPr>
      </w:pPr>
    </w:p>
    <w:sectPr w:rsidR="00CD6BE4" w:rsidRPr="00B71953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60" w:rsidRDefault="005B4960" w:rsidP="008E174D">
      <w:r>
        <w:separator/>
      </w:r>
    </w:p>
  </w:endnote>
  <w:endnote w:type="continuationSeparator" w:id="0">
    <w:p w:rsidR="005B4960" w:rsidRDefault="005B496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09" w:rsidRDefault="00931709" w:rsidP="004437B0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afwijking van het verbod op pesticidegebruik via procedure 4 - omvormingsprogramma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D17EC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D17EC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09" w:rsidRPr="00594054" w:rsidRDefault="00931709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01FDCAC7" wp14:editId="0058E96C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60" w:rsidRDefault="005B4960" w:rsidP="008E174D">
      <w:r>
        <w:separator/>
      </w:r>
    </w:p>
  </w:footnote>
  <w:footnote w:type="continuationSeparator" w:id="0">
    <w:p w:rsidR="005B4960" w:rsidRDefault="005B496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Swmcd6h1lyslNtBygsUvS0gUXSNWbc49PdZxNWG44P2o4ife8QQdHHCWHaeY220YvgFh6ypFKzzeOY7izQswg==" w:salt="0UsjUgVFDIgUvXsF0O22A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23083"/>
    <w:rsid w:val="00023A48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69F6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2D21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75D7"/>
    <w:rsid w:val="00240902"/>
    <w:rsid w:val="0025128E"/>
    <w:rsid w:val="00254C6C"/>
    <w:rsid w:val="002565D7"/>
    <w:rsid w:val="00256E73"/>
    <w:rsid w:val="00261971"/>
    <w:rsid w:val="002625B5"/>
    <w:rsid w:val="00266E15"/>
    <w:rsid w:val="0027087B"/>
    <w:rsid w:val="00272A26"/>
    <w:rsid w:val="00273378"/>
    <w:rsid w:val="002825AD"/>
    <w:rsid w:val="00283649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2F7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6FCC"/>
    <w:rsid w:val="00417E3A"/>
    <w:rsid w:val="00422E30"/>
    <w:rsid w:val="004258F8"/>
    <w:rsid w:val="00425A77"/>
    <w:rsid w:val="00430EF9"/>
    <w:rsid w:val="0043613C"/>
    <w:rsid w:val="004362FB"/>
    <w:rsid w:val="00440A62"/>
    <w:rsid w:val="004437B0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32E8"/>
    <w:rsid w:val="004857A8"/>
    <w:rsid w:val="00486FC2"/>
    <w:rsid w:val="00492951"/>
    <w:rsid w:val="004A185A"/>
    <w:rsid w:val="004A28E3"/>
    <w:rsid w:val="004A28E9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6F3B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06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4960"/>
    <w:rsid w:val="005B58B3"/>
    <w:rsid w:val="005B6B85"/>
    <w:rsid w:val="005B71AB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76B4"/>
    <w:rsid w:val="005F1F38"/>
    <w:rsid w:val="005F403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7657"/>
    <w:rsid w:val="006E29BE"/>
    <w:rsid w:val="00700A82"/>
    <w:rsid w:val="0070145B"/>
    <w:rsid w:val="007044A7"/>
    <w:rsid w:val="007046B3"/>
    <w:rsid w:val="0070526E"/>
    <w:rsid w:val="00706B44"/>
    <w:rsid w:val="007076EB"/>
    <w:rsid w:val="007109FE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4DC2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E63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1709"/>
    <w:rsid w:val="0093279E"/>
    <w:rsid w:val="00944CB5"/>
    <w:rsid w:val="00946AFF"/>
    <w:rsid w:val="00952493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3DB0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4353"/>
    <w:rsid w:val="00A35214"/>
    <w:rsid w:val="00A35578"/>
    <w:rsid w:val="00A44360"/>
    <w:rsid w:val="00A504D1"/>
    <w:rsid w:val="00A54894"/>
    <w:rsid w:val="00A552DB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18B6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38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1953"/>
    <w:rsid w:val="00B73F1B"/>
    <w:rsid w:val="00B7558A"/>
    <w:rsid w:val="00B80F07"/>
    <w:rsid w:val="00B82013"/>
    <w:rsid w:val="00B90884"/>
    <w:rsid w:val="00B93D8C"/>
    <w:rsid w:val="00B953C6"/>
    <w:rsid w:val="00BA14D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3438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7D9C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17EC"/>
    <w:rsid w:val="00DD4C6A"/>
    <w:rsid w:val="00DD7C60"/>
    <w:rsid w:val="00DE6075"/>
    <w:rsid w:val="00DF3DF9"/>
    <w:rsid w:val="00DF58EB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3556"/>
    <w:rsid w:val="00E26383"/>
    <w:rsid w:val="00E26E1C"/>
    <w:rsid w:val="00E27018"/>
    <w:rsid w:val="00E27371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35D8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552E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332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DC6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59E551"/>
  <w15:docId w15:val="{E1B80E7B-5C8B-415C-83C1-A9B9066A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icidereductie@vmm.be" TargetMode="External"/><Relationship Id="rId13" Type="http://schemas.openxmlformats.org/officeDocument/2006/relationships/hyperlink" Target="https://www.zonderisgezonder.be/pesticiden-gebruiken/afwijking-van-verbod/procedure-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esticidereductie@vmm.be" TargetMode="External"/><Relationship Id="rId17" Type="http://schemas.openxmlformats.org/officeDocument/2006/relationships/hyperlink" Target="mailto:pesticidereductie@vmm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onderisgezonder.be/pesticiden-gebruiken/afwijking-van-verbod/documenten/Sjabloon%20P6-%20Instapprocedure2017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sticidereductie@vmm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onderisgezonder.be/pesticiden-gebruiken/afwijking-van-verbod/documenten/Sjabloon%20P6-%20Instapprocedure2017.xlsx" TargetMode="External"/><Relationship Id="rId10" Type="http://schemas.openxmlformats.org/officeDocument/2006/relationships/hyperlink" Target="http://www.zonderisgezonder.be/pesticiden-gebruiken/afwijking-van-verbo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hyperlink" Target="mailto:pesticidenreductie@vm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482E1-FE99-44F8-869D-A793A44C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4</Pages>
  <Words>1123</Words>
  <Characters>6858</Characters>
  <Application>Microsoft Office Word</Application>
  <DocSecurity>0</DocSecurity>
  <Lines>263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Afwijking op verbod pesticidegebruik</vt:lpstr>
    </vt:vector>
  </TitlesOfParts>
  <Company>Vlaamse Overheid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Afwijking op verbod pesticidegebruik</dc:title>
  <dc:creator>Vlaamse Milieumaatschappij</dc:creator>
  <cp:lastModifiedBy>Dan Slootmaekers</cp:lastModifiedBy>
  <cp:revision>5</cp:revision>
  <cp:lastPrinted>2014-09-16T06:26:00Z</cp:lastPrinted>
  <dcterms:created xsi:type="dcterms:W3CDTF">2017-03-02T12:58:00Z</dcterms:created>
  <dcterms:modified xsi:type="dcterms:W3CDTF">2017-03-02T13:12:00Z</dcterms:modified>
</cp:coreProperties>
</file>